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0D" w:rsidRDefault="00CB040D" w:rsidP="00AB4D09"/>
    <w:p w:rsidR="00EA758A" w:rsidRDefault="00B47366" w:rsidP="00E56C05">
      <w:pPr>
        <w:tabs>
          <w:tab w:val="left" w:pos="3600"/>
          <w:tab w:val="left" w:pos="8840"/>
        </w:tabs>
        <w:ind w:left="3600" w:hanging="3600"/>
      </w:pPr>
      <w:r w:rsidRPr="00E56C05">
        <w:rPr>
          <w:rFonts w:cs="Arial"/>
          <w:szCs w:val="24"/>
        </w:rPr>
        <w:t xml:space="preserve">MEMORANDUM FOR </w:t>
      </w:r>
      <w:proofErr w:type="gramStart"/>
      <w:r w:rsidR="00EA758A">
        <w:t>The</w:t>
      </w:r>
      <w:proofErr w:type="gramEnd"/>
      <w:r w:rsidR="00EA758A">
        <w:t xml:space="preserve"> Adjutant General, ATTN: State Human Resources </w:t>
      </w:r>
    </w:p>
    <w:p w:rsidR="00EA758A" w:rsidRPr="00E56C05" w:rsidRDefault="00EA758A" w:rsidP="00EA758A">
      <w:pPr>
        <w:tabs>
          <w:tab w:val="left" w:pos="3600"/>
          <w:tab w:val="left" w:pos="8840"/>
        </w:tabs>
        <w:ind w:left="0" w:firstLine="0"/>
      </w:pPr>
      <w:r>
        <w:t xml:space="preserve">Management 330 </w:t>
      </w:r>
      <w:r w:rsidR="00E56C05" w:rsidRPr="00E56C05">
        <w:t xml:space="preserve">Old Niskayuna Road </w:t>
      </w:r>
      <w:r w:rsidRPr="00E56C05">
        <w:t>Latham, New York 12110-3514</w:t>
      </w:r>
    </w:p>
    <w:p w:rsidR="00B47366" w:rsidRPr="00E56C05" w:rsidRDefault="00B47366" w:rsidP="00CC1BC3">
      <w:pPr>
        <w:pStyle w:val="Header"/>
        <w:tabs>
          <w:tab w:val="clear" w:pos="4320"/>
          <w:tab w:val="clear" w:pos="8640"/>
          <w:tab w:val="left" w:pos="2700"/>
        </w:tabs>
        <w:ind w:left="2700" w:hanging="2700"/>
        <w:rPr>
          <w:rFonts w:cs="Arial"/>
          <w:szCs w:val="24"/>
        </w:rPr>
      </w:pPr>
    </w:p>
    <w:p w:rsidR="00B47366" w:rsidRPr="00E56C05" w:rsidRDefault="00B47366" w:rsidP="00B47366"/>
    <w:p w:rsidR="00B47366" w:rsidRDefault="00B47366" w:rsidP="00B47366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E56C05">
        <w:rPr>
          <w:rFonts w:cs="Arial"/>
          <w:szCs w:val="24"/>
        </w:rPr>
        <w:t xml:space="preserve">SUBJECT:  </w:t>
      </w:r>
      <w:r w:rsidR="00E56C05" w:rsidRPr="00E56C05">
        <w:rPr>
          <w:rFonts w:cs="Arial"/>
          <w:szCs w:val="24"/>
        </w:rPr>
        <w:t>Notice of Emergency Medical Treatment (NET)</w:t>
      </w:r>
    </w:p>
    <w:p w:rsidR="00CF768D" w:rsidRPr="00E56C05" w:rsidRDefault="00CF768D" w:rsidP="00CF768D">
      <w:pPr>
        <w:pStyle w:val="Header"/>
        <w:tabs>
          <w:tab w:val="clear" w:pos="4320"/>
          <w:tab w:val="clear" w:pos="8640"/>
        </w:tabs>
        <w:ind w:left="0" w:firstLine="0"/>
      </w:pPr>
    </w:p>
    <w:p w:rsidR="00C126FA" w:rsidRPr="002159E1" w:rsidRDefault="00C126FA" w:rsidP="00B47366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>
        <w:tab/>
      </w:r>
    </w:p>
    <w:p w:rsidR="00B47366" w:rsidRDefault="00271AB2" w:rsidP="006543F6">
      <w:pPr>
        <w:numPr>
          <w:ilvl w:val="0"/>
          <w:numId w:val="1"/>
        </w:numPr>
        <w:ind w:left="360"/>
      </w:pPr>
      <w:r>
        <w:t>Name</w:t>
      </w:r>
      <w:r w:rsidR="006543F6">
        <w:t>: _____________________________________________________________</w:t>
      </w:r>
    </w:p>
    <w:p w:rsidR="006543F6" w:rsidRDefault="00271AB2" w:rsidP="006543F6">
      <w:pPr>
        <w:ind w:left="1440" w:firstLine="720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</w:t>
      </w:r>
    </w:p>
    <w:p w:rsidR="00F242F1" w:rsidRDefault="00F242F1" w:rsidP="006543F6">
      <w:pPr>
        <w:ind w:left="1440" w:firstLine="720"/>
        <w:rPr>
          <w:sz w:val="8"/>
          <w:szCs w:val="8"/>
        </w:rPr>
      </w:pPr>
    </w:p>
    <w:p w:rsidR="00156B62" w:rsidRPr="00156B62" w:rsidRDefault="00156B62" w:rsidP="006543F6">
      <w:pPr>
        <w:ind w:left="1440" w:firstLine="720"/>
        <w:rPr>
          <w:szCs w:val="24"/>
        </w:rPr>
      </w:pPr>
    </w:p>
    <w:p w:rsidR="006543F6" w:rsidRDefault="00271AB2" w:rsidP="00F242F1">
      <w:pPr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Grade</w:t>
      </w:r>
      <w:r w:rsidR="00F242F1">
        <w:rPr>
          <w:szCs w:val="24"/>
        </w:rPr>
        <w:t>: _____</w:t>
      </w:r>
      <w:r w:rsidR="00CF768D">
        <w:rPr>
          <w:szCs w:val="24"/>
        </w:rPr>
        <w:t>__</w:t>
      </w:r>
      <w:r w:rsidR="00F242F1">
        <w:rPr>
          <w:szCs w:val="24"/>
        </w:rPr>
        <w:t>_</w:t>
      </w:r>
      <w:r w:rsidR="00F242F1" w:rsidRPr="00F242F1">
        <w:rPr>
          <w:szCs w:val="24"/>
        </w:rPr>
        <w:t>__</w:t>
      </w:r>
    </w:p>
    <w:p w:rsidR="00CF768D" w:rsidRDefault="00CF768D" w:rsidP="00CF768D">
      <w:pPr>
        <w:ind w:firstLine="0"/>
        <w:rPr>
          <w:szCs w:val="24"/>
        </w:rPr>
      </w:pPr>
    </w:p>
    <w:p w:rsidR="00156B62" w:rsidRDefault="00156B62" w:rsidP="00CF768D">
      <w:pPr>
        <w:ind w:firstLine="0"/>
        <w:rPr>
          <w:szCs w:val="24"/>
        </w:rPr>
      </w:pPr>
    </w:p>
    <w:p w:rsidR="00F242F1" w:rsidRDefault="000355B5" w:rsidP="00F242F1">
      <w:pPr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SSN last 4</w:t>
      </w:r>
      <w:r w:rsidR="00F242F1">
        <w:rPr>
          <w:szCs w:val="24"/>
        </w:rPr>
        <w:t>: _______________</w:t>
      </w:r>
    </w:p>
    <w:p w:rsidR="000F65FF" w:rsidRDefault="000F65FF" w:rsidP="000F65FF">
      <w:pPr>
        <w:ind w:firstLine="0"/>
        <w:rPr>
          <w:szCs w:val="24"/>
        </w:rPr>
      </w:pPr>
    </w:p>
    <w:p w:rsidR="00156B62" w:rsidRDefault="00156B62" w:rsidP="000F65FF">
      <w:pPr>
        <w:ind w:firstLine="0"/>
        <w:rPr>
          <w:szCs w:val="24"/>
        </w:rPr>
      </w:pPr>
    </w:p>
    <w:p w:rsidR="000F65FF" w:rsidRDefault="000F65FF" w:rsidP="00F242F1">
      <w:pPr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Company: ________________</w:t>
      </w:r>
    </w:p>
    <w:p w:rsidR="00F242F1" w:rsidRDefault="00F242F1" w:rsidP="000F65FF">
      <w:pPr>
        <w:pStyle w:val="ListParagraph"/>
        <w:ind w:left="0" w:firstLine="0"/>
        <w:rPr>
          <w:szCs w:val="24"/>
        </w:rPr>
      </w:pPr>
    </w:p>
    <w:p w:rsidR="00156B62" w:rsidRDefault="00156B62" w:rsidP="000F65FF">
      <w:pPr>
        <w:pStyle w:val="ListParagraph"/>
        <w:ind w:left="0" w:firstLine="0"/>
        <w:rPr>
          <w:szCs w:val="24"/>
        </w:rPr>
      </w:pPr>
    </w:p>
    <w:p w:rsidR="00F242F1" w:rsidRDefault="001B0C68" w:rsidP="00F242F1">
      <w:pPr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Name/Grade of person authorizing c</w:t>
      </w:r>
      <w:r w:rsidR="00271AB2">
        <w:rPr>
          <w:szCs w:val="24"/>
        </w:rPr>
        <w:t>are</w:t>
      </w:r>
      <w:r w:rsidR="00F242F1">
        <w:rPr>
          <w:szCs w:val="24"/>
        </w:rPr>
        <w:t>: ________________</w:t>
      </w:r>
      <w:r w:rsidR="00271AB2">
        <w:rPr>
          <w:szCs w:val="24"/>
        </w:rPr>
        <w:t>_______</w:t>
      </w:r>
      <w:r w:rsidR="00F242F1">
        <w:rPr>
          <w:szCs w:val="24"/>
        </w:rPr>
        <w:t>__________</w:t>
      </w:r>
    </w:p>
    <w:p w:rsidR="00CF768D" w:rsidRDefault="00CF768D" w:rsidP="00CF768D">
      <w:pPr>
        <w:ind w:firstLine="0"/>
        <w:rPr>
          <w:szCs w:val="24"/>
        </w:rPr>
      </w:pPr>
    </w:p>
    <w:p w:rsidR="000355B5" w:rsidRDefault="000355B5" w:rsidP="00CF768D">
      <w:pPr>
        <w:ind w:firstLine="0"/>
        <w:rPr>
          <w:szCs w:val="24"/>
        </w:rPr>
      </w:pPr>
    </w:p>
    <w:p w:rsidR="000355B5" w:rsidRDefault="000355B5" w:rsidP="000355B5">
      <w:pPr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Location incident occurred: _____________________________________</w:t>
      </w:r>
    </w:p>
    <w:p w:rsidR="00156B62" w:rsidRDefault="00156B62" w:rsidP="00CF768D">
      <w:pPr>
        <w:ind w:firstLine="0"/>
        <w:rPr>
          <w:szCs w:val="24"/>
        </w:rPr>
      </w:pPr>
    </w:p>
    <w:p w:rsidR="000355B5" w:rsidRDefault="000355B5" w:rsidP="00CF768D">
      <w:pPr>
        <w:ind w:firstLine="0"/>
        <w:rPr>
          <w:szCs w:val="24"/>
        </w:rPr>
      </w:pPr>
    </w:p>
    <w:p w:rsidR="000355B5" w:rsidRDefault="000355B5" w:rsidP="000355B5">
      <w:pPr>
        <w:rPr>
          <w:szCs w:val="24"/>
        </w:rPr>
      </w:pPr>
      <w:r>
        <w:rPr>
          <w:szCs w:val="24"/>
        </w:rPr>
        <w:t xml:space="preserve">7. </w:t>
      </w:r>
      <w:r>
        <w:rPr>
          <w:szCs w:val="24"/>
        </w:rPr>
        <w:tab/>
        <w:t>Date of occurrence: ________________</w:t>
      </w:r>
    </w:p>
    <w:p w:rsidR="000355B5" w:rsidRDefault="000355B5" w:rsidP="000355B5">
      <w:pPr>
        <w:rPr>
          <w:szCs w:val="24"/>
        </w:rPr>
      </w:pPr>
    </w:p>
    <w:p w:rsidR="000355B5" w:rsidRDefault="000355B5" w:rsidP="000355B5">
      <w:pPr>
        <w:rPr>
          <w:szCs w:val="24"/>
        </w:rPr>
      </w:pPr>
    </w:p>
    <w:p w:rsidR="000355B5" w:rsidRDefault="000355B5" w:rsidP="000355B5">
      <w:pPr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Date of sick call (if different): ___________________</w:t>
      </w:r>
    </w:p>
    <w:p w:rsidR="000355B5" w:rsidRDefault="000355B5" w:rsidP="00FC1F5E">
      <w:pPr>
        <w:ind w:left="0" w:firstLine="0"/>
        <w:rPr>
          <w:szCs w:val="24"/>
        </w:rPr>
      </w:pPr>
    </w:p>
    <w:p w:rsidR="00CF768D" w:rsidRDefault="00CF768D" w:rsidP="00CF768D">
      <w:pPr>
        <w:ind w:firstLine="0"/>
        <w:rPr>
          <w:szCs w:val="24"/>
        </w:rPr>
      </w:pPr>
    </w:p>
    <w:p w:rsidR="000355B5" w:rsidRDefault="00FC1F5E" w:rsidP="00FC1F5E">
      <w:pPr>
        <w:rPr>
          <w:szCs w:val="24"/>
        </w:rPr>
      </w:pPr>
      <w:r>
        <w:rPr>
          <w:szCs w:val="24"/>
        </w:rPr>
        <w:t xml:space="preserve">9. </w:t>
      </w:r>
      <w:r>
        <w:rPr>
          <w:szCs w:val="24"/>
        </w:rPr>
        <w:tab/>
      </w:r>
      <w:r w:rsidR="000355B5">
        <w:rPr>
          <w:szCs w:val="24"/>
        </w:rPr>
        <w:t xml:space="preserve">State Active Duty (SAD) (Circle One):   </w:t>
      </w:r>
      <w:proofErr w:type="gramStart"/>
      <w:r w:rsidR="000355B5" w:rsidRPr="00192F57">
        <w:rPr>
          <w:szCs w:val="24"/>
        </w:rPr>
        <w:t>YES</w:t>
      </w:r>
      <w:r w:rsidR="000355B5">
        <w:rPr>
          <w:szCs w:val="24"/>
        </w:rPr>
        <w:t xml:space="preserve">  or</w:t>
      </w:r>
      <w:proofErr w:type="gramEnd"/>
      <w:r w:rsidR="000355B5">
        <w:rPr>
          <w:szCs w:val="24"/>
        </w:rPr>
        <w:t xml:space="preserve">  </w:t>
      </w:r>
      <w:r w:rsidR="000355B5" w:rsidRPr="00192F57">
        <w:rPr>
          <w:szCs w:val="24"/>
        </w:rPr>
        <w:t xml:space="preserve">NO </w:t>
      </w:r>
    </w:p>
    <w:p w:rsidR="000355B5" w:rsidRDefault="000355B5" w:rsidP="000355B5">
      <w:pPr>
        <w:ind w:firstLine="0"/>
        <w:rPr>
          <w:szCs w:val="24"/>
        </w:rPr>
      </w:pPr>
    </w:p>
    <w:p w:rsidR="00156B62" w:rsidRDefault="000355B5" w:rsidP="00FC1F5E">
      <w:pPr>
        <w:ind w:firstLine="0"/>
        <w:rPr>
          <w:szCs w:val="24"/>
        </w:rPr>
      </w:pPr>
      <w:r>
        <w:rPr>
          <w:szCs w:val="24"/>
        </w:rPr>
        <w:t xml:space="preserve">If “YES,” </w:t>
      </w:r>
      <w:r w:rsidR="00FC1F5E">
        <w:rPr>
          <w:szCs w:val="24"/>
        </w:rPr>
        <w:t>Date of orders: from: _______________</w:t>
      </w:r>
      <w:proofErr w:type="gramStart"/>
      <w:r w:rsidR="00FC1F5E">
        <w:rPr>
          <w:szCs w:val="24"/>
        </w:rPr>
        <w:t>_  to</w:t>
      </w:r>
      <w:proofErr w:type="gramEnd"/>
      <w:r w:rsidR="00FC1F5E">
        <w:rPr>
          <w:szCs w:val="24"/>
        </w:rPr>
        <w:t>: ________________</w:t>
      </w:r>
    </w:p>
    <w:p w:rsidR="00156B62" w:rsidRDefault="00156B62" w:rsidP="00192F57">
      <w:pPr>
        <w:ind w:firstLine="0"/>
        <w:rPr>
          <w:szCs w:val="24"/>
        </w:rPr>
      </w:pPr>
    </w:p>
    <w:p w:rsidR="00FC1F5E" w:rsidRDefault="00FC1F5E" w:rsidP="00192F57">
      <w:pPr>
        <w:ind w:firstLine="0"/>
        <w:rPr>
          <w:szCs w:val="24"/>
        </w:rPr>
      </w:pPr>
    </w:p>
    <w:p w:rsidR="00FC1F5E" w:rsidRDefault="00FC1F5E" w:rsidP="00192F57">
      <w:pPr>
        <w:ind w:firstLine="0"/>
        <w:rPr>
          <w:szCs w:val="24"/>
        </w:rPr>
      </w:pPr>
    </w:p>
    <w:p w:rsidR="00FC1F5E" w:rsidRDefault="00FC1F5E" w:rsidP="00192F57">
      <w:pPr>
        <w:ind w:firstLine="0"/>
        <w:rPr>
          <w:szCs w:val="24"/>
        </w:rPr>
      </w:pPr>
    </w:p>
    <w:p w:rsidR="00FC1F5E" w:rsidRDefault="00FC1F5E" w:rsidP="00192F57">
      <w:pPr>
        <w:ind w:firstLine="0"/>
        <w:rPr>
          <w:szCs w:val="24"/>
        </w:rPr>
      </w:pPr>
    </w:p>
    <w:p w:rsidR="00FC1F5E" w:rsidRDefault="00FC1F5E" w:rsidP="00192F57">
      <w:pPr>
        <w:ind w:firstLine="0"/>
        <w:rPr>
          <w:szCs w:val="24"/>
        </w:rPr>
      </w:pPr>
    </w:p>
    <w:p w:rsidR="00FC1F5E" w:rsidRDefault="00FC1F5E" w:rsidP="00FC1F5E">
      <w:pPr>
        <w:rPr>
          <w:szCs w:val="24"/>
        </w:rPr>
      </w:pPr>
      <w:r>
        <w:rPr>
          <w:szCs w:val="24"/>
        </w:rPr>
        <w:lastRenderedPageBreak/>
        <w:t xml:space="preserve">10. </w:t>
      </w:r>
      <w:r w:rsidR="001B0C68">
        <w:rPr>
          <w:szCs w:val="24"/>
        </w:rPr>
        <w:t>Provide a detailed</w:t>
      </w:r>
      <w:r>
        <w:rPr>
          <w:szCs w:val="24"/>
        </w:rPr>
        <w:t xml:space="preserve"> explanation of illness, injury or disease.  Include any events  </w:t>
      </w:r>
    </w:p>
    <w:p w:rsidR="00763385" w:rsidRDefault="00FC1F5E" w:rsidP="00FC1F5E">
      <w:pPr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leading</w:t>
      </w:r>
      <w:proofErr w:type="gramEnd"/>
      <w:r>
        <w:rPr>
          <w:szCs w:val="24"/>
        </w:rPr>
        <w:t xml:space="preserve"> up to and/or surrounding </w:t>
      </w:r>
      <w:r w:rsidR="001B0C68">
        <w:rPr>
          <w:szCs w:val="24"/>
        </w:rPr>
        <w:t xml:space="preserve">the </w:t>
      </w:r>
      <w:r>
        <w:rPr>
          <w:szCs w:val="24"/>
        </w:rPr>
        <w:t xml:space="preserve">incident </w:t>
      </w:r>
      <w:r w:rsidR="001B0C68">
        <w:rPr>
          <w:szCs w:val="24"/>
        </w:rPr>
        <w:t>occurrence</w:t>
      </w:r>
      <w:r w:rsidR="00763385">
        <w:rPr>
          <w:szCs w:val="24"/>
        </w:rPr>
        <w:t>: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  <w:t>___________________________________________________________________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  <w:t>___________________________________________________________________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  <w:t>___________________________________________________________________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  <w:t>___________________________________________________________________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  <w:t>___________________________________________________________________</w:t>
      </w:r>
    </w:p>
    <w:p w:rsidR="00763385" w:rsidRDefault="00763385" w:rsidP="00763385">
      <w:pPr>
        <w:rPr>
          <w:szCs w:val="24"/>
        </w:rPr>
      </w:pPr>
    </w:p>
    <w:p w:rsidR="00156B62" w:rsidRDefault="00156B62" w:rsidP="00763385">
      <w:pPr>
        <w:rPr>
          <w:szCs w:val="24"/>
        </w:rPr>
      </w:pPr>
    </w:p>
    <w:p w:rsidR="00F242F1" w:rsidRDefault="00FC1F5E" w:rsidP="00FC1F5E">
      <w:pPr>
        <w:rPr>
          <w:szCs w:val="24"/>
        </w:rPr>
      </w:pPr>
      <w:r>
        <w:rPr>
          <w:szCs w:val="24"/>
        </w:rPr>
        <w:t xml:space="preserve">11. </w:t>
      </w:r>
      <w:r w:rsidR="00F242F1">
        <w:rPr>
          <w:szCs w:val="24"/>
        </w:rPr>
        <w:t>N</w:t>
      </w:r>
      <w:r w:rsidR="001B0C68">
        <w:rPr>
          <w:szCs w:val="24"/>
        </w:rPr>
        <w:t>ame and complete address of facility administering c</w:t>
      </w:r>
      <w:r w:rsidR="00763385">
        <w:rPr>
          <w:szCs w:val="24"/>
        </w:rPr>
        <w:t>are: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ind w:left="720"/>
        <w:rPr>
          <w:szCs w:val="24"/>
        </w:rPr>
      </w:pPr>
      <w:r>
        <w:rPr>
          <w:szCs w:val="24"/>
        </w:rPr>
        <w:t>________________________________________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  <w:t>________________________________________</w:t>
      </w: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</w: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  <w:t>________________________________________</w:t>
      </w:r>
    </w:p>
    <w:p w:rsidR="00763385" w:rsidRDefault="00763385" w:rsidP="00763385">
      <w:pPr>
        <w:rPr>
          <w:szCs w:val="24"/>
        </w:rPr>
      </w:pPr>
    </w:p>
    <w:p w:rsidR="00763385" w:rsidRDefault="00763385" w:rsidP="00763385">
      <w:pPr>
        <w:rPr>
          <w:szCs w:val="24"/>
        </w:rPr>
      </w:pPr>
      <w:r>
        <w:rPr>
          <w:szCs w:val="24"/>
        </w:rPr>
        <w:tab/>
        <w:t>________________________________________</w:t>
      </w:r>
    </w:p>
    <w:p w:rsidR="00763385" w:rsidRDefault="00763385" w:rsidP="00763385">
      <w:pPr>
        <w:rPr>
          <w:szCs w:val="24"/>
        </w:rPr>
      </w:pPr>
    </w:p>
    <w:p w:rsidR="002D4CFB" w:rsidRDefault="002D4CFB" w:rsidP="007849F7">
      <w:pPr>
        <w:ind w:left="0" w:firstLine="0"/>
        <w:rPr>
          <w:szCs w:val="24"/>
        </w:rPr>
      </w:pPr>
    </w:p>
    <w:p w:rsidR="00763385" w:rsidRDefault="00763385" w:rsidP="007849F7">
      <w:pPr>
        <w:ind w:left="0" w:firstLine="0"/>
        <w:rPr>
          <w:szCs w:val="24"/>
        </w:rPr>
      </w:pPr>
    </w:p>
    <w:p w:rsidR="00F242F1" w:rsidRPr="002D4CFB" w:rsidRDefault="007849F7" w:rsidP="0078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4"/>
        </w:rPr>
      </w:pPr>
      <w:r w:rsidRPr="002D4CFB">
        <w:rPr>
          <w:szCs w:val="24"/>
        </w:rPr>
        <w:t>THE LINE OF DUTY INVESTIGATION ON STATE ACTIVE DUTY MUST BE COMPLETED AND F</w:t>
      </w:r>
      <w:r w:rsidR="00E55326" w:rsidRPr="002D4CFB">
        <w:rPr>
          <w:szCs w:val="24"/>
        </w:rPr>
        <w:t xml:space="preserve">ORWARDED THE DATE OF THE OCCURRENCE </w:t>
      </w:r>
      <w:r w:rsidRPr="002D4CFB">
        <w:rPr>
          <w:szCs w:val="24"/>
        </w:rPr>
        <w:t>OF THE INJURY, ILLNESS OR DISEASE.  COMMANDERS ARE</w:t>
      </w:r>
      <w:r w:rsidR="00E55326" w:rsidRPr="002D4CFB">
        <w:rPr>
          <w:szCs w:val="24"/>
        </w:rPr>
        <w:t xml:space="preserve"> REMINDED THAT ALL ENTITLEMENTS </w:t>
      </w:r>
      <w:r w:rsidRPr="002D4CFB">
        <w:rPr>
          <w:szCs w:val="24"/>
        </w:rPr>
        <w:t>ARE BASED ON THE LINE OF DUTY INVESTIGATION.  FOLLOW-UP HEALTH CARE, PAYMENT OF MEDICAL BILLS AND INCAPACITATION ALL DEPEND ON AN IN LINE OF DUTY DETERMINATION.</w:t>
      </w:r>
    </w:p>
    <w:sectPr w:rsidR="00F242F1" w:rsidRPr="002D4CFB" w:rsidSect="003F6FBE">
      <w:footerReference w:type="default" r:id="rId7"/>
      <w:headerReference w:type="first" r:id="rId8"/>
      <w:type w:val="continuous"/>
      <w:pgSz w:w="12240" w:h="15840" w:code="1"/>
      <w:pgMar w:top="1440" w:right="1440" w:bottom="100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B5" w:rsidRDefault="000355B5">
      <w:r>
        <w:separator/>
      </w:r>
    </w:p>
  </w:endnote>
  <w:endnote w:type="continuationSeparator" w:id="0">
    <w:p w:rsidR="000355B5" w:rsidRDefault="0003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B5" w:rsidRPr="00F93D85" w:rsidRDefault="000355B5" w:rsidP="00F93D85">
    <w:pPr>
      <w:pStyle w:val="Footer"/>
      <w:jc w:val="center"/>
      <w:rPr>
        <w:sz w:val="24"/>
      </w:rPr>
    </w:pPr>
    <w:r w:rsidRPr="00F93D85">
      <w:rPr>
        <w:rStyle w:val="PageNumber"/>
        <w:sz w:val="24"/>
      </w:rPr>
      <w:fldChar w:fldCharType="begin"/>
    </w:r>
    <w:r w:rsidRPr="00F93D85">
      <w:rPr>
        <w:rStyle w:val="PageNumber"/>
        <w:sz w:val="24"/>
      </w:rPr>
      <w:instrText xml:space="preserve"> PAGE </w:instrText>
    </w:r>
    <w:r w:rsidRPr="00F93D85">
      <w:rPr>
        <w:rStyle w:val="PageNumber"/>
        <w:sz w:val="24"/>
      </w:rPr>
      <w:fldChar w:fldCharType="separate"/>
    </w:r>
    <w:r w:rsidR="00FC1F5E">
      <w:rPr>
        <w:rStyle w:val="PageNumber"/>
        <w:noProof/>
        <w:sz w:val="24"/>
      </w:rPr>
      <w:t>2</w:t>
    </w:r>
    <w:r w:rsidRPr="00F93D85">
      <w:rPr>
        <w:rStyle w:val="PageNumber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B5" w:rsidRDefault="000355B5">
      <w:r>
        <w:separator/>
      </w:r>
    </w:p>
  </w:footnote>
  <w:footnote w:type="continuationSeparator" w:id="0">
    <w:p w:rsidR="000355B5" w:rsidRDefault="00035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B5" w:rsidRDefault="000355B5" w:rsidP="00C72764">
    <w:pPr>
      <w:pStyle w:val="Header"/>
      <w:ind w:left="-720" w:right="-720"/>
      <w:jc w:val="center"/>
    </w:pPr>
    <w:r w:rsidRPr="00B04C72">
      <w:rPr>
        <w:rFonts w:ascii="Times New Roman" w:hAnsi="Times New Roman"/>
        <w:sz w:val="20"/>
      </w:rPr>
      <w:object w:dxaOrig="1291" w:dyaOrig="1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6.25pt" o:ole="" fillcolor="window">
          <v:imagedata r:id="rId1" o:title=""/>
        </v:shape>
        <o:OLEObject Type="Embed" ProgID="Word.Picture.8" ShapeID="_x0000_i1025" DrawAspect="Content" ObjectID="_1412754104" r:id="rId2"/>
      </w:object>
    </w:r>
  </w:p>
  <w:p w:rsidR="000355B5" w:rsidRDefault="000355B5" w:rsidP="00C72764">
    <w:pPr>
      <w:pStyle w:val="Header"/>
      <w:ind w:left="-720"/>
      <w:jc w:val="center"/>
      <w:rPr>
        <w:color w:val="0000FF"/>
        <w:sz w:val="16"/>
      </w:rPr>
    </w:pPr>
  </w:p>
  <w:p w:rsidR="000355B5" w:rsidRDefault="000355B5" w:rsidP="00C72764">
    <w:pPr>
      <w:pStyle w:val="Header"/>
      <w:ind w:left="-720" w:right="-720"/>
      <w:jc w:val="center"/>
      <w:rPr>
        <w:rFonts w:cs="Arial"/>
        <w:b/>
        <w:color w:val="0000FF"/>
        <w:sz w:val="20"/>
      </w:rPr>
    </w:pPr>
    <w:r>
      <w:rPr>
        <w:rFonts w:cs="Arial"/>
        <w:b/>
        <w:color w:val="0000FF"/>
      </w:rPr>
      <w:t xml:space="preserve">STATE OF </w:t>
    </w:r>
    <w:smartTag w:uri="urn:schemas-microsoft-com:office:smarttags" w:element="State">
      <w:smartTag w:uri="urn:schemas-microsoft-com:office:smarttags" w:element="place">
        <w:smartTag w:uri="urn:schemas-microsoft-com:office:smarttags" w:element="stockticker">
          <w:r>
            <w:rPr>
              <w:rFonts w:cs="Arial"/>
              <w:b/>
              <w:color w:val="0000FF"/>
            </w:rPr>
            <w:t>NEW</w:t>
          </w:r>
        </w:smartTag>
        <w:r>
          <w:rPr>
            <w:rFonts w:cs="Arial"/>
            <w:b/>
            <w:color w:val="0000FF"/>
          </w:rPr>
          <w:t xml:space="preserve"> YORK</w:t>
        </w:r>
      </w:smartTag>
    </w:smartTag>
  </w:p>
  <w:p w:rsidR="000355B5" w:rsidRDefault="000355B5" w:rsidP="00C72764">
    <w:pPr>
      <w:pStyle w:val="Header"/>
      <w:ind w:left="-720" w:right="-720"/>
      <w:jc w:val="center"/>
      <w:rPr>
        <w:rFonts w:cs="Arial"/>
        <w:b/>
        <w:color w:val="0000FF"/>
      </w:rPr>
    </w:pPr>
    <w:r>
      <w:rPr>
        <w:rFonts w:cs="Arial"/>
        <w:b/>
        <w:color w:val="0000FF"/>
      </w:rPr>
      <w:t xml:space="preserve">DIVISION OF MILITARY </w:t>
    </w:r>
    <w:smartTag w:uri="urn:schemas-microsoft-com:office:smarttags" w:element="stockticker">
      <w:r>
        <w:rPr>
          <w:rFonts w:cs="Arial"/>
          <w:b/>
          <w:color w:val="0000FF"/>
        </w:rPr>
        <w:t>AND</w:t>
      </w:r>
    </w:smartTag>
    <w:r>
      <w:rPr>
        <w:rFonts w:cs="Arial"/>
        <w:b/>
        <w:color w:val="0000FF"/>
      </w:rPr>
      <w:t xml:space="preserve"> NAVAL AFFAIRS</w:t>
    </w:r>
  </w:p>
  <w:p w:rsidR="000355B5" w:rsidRDefault="000355B5" w:rsidP="00C72764">
    <w:pPr>
      <w:pStyle w:val="Header"/>
      <w:spacing w:before="40"/>
      <w:ind w:left="-720" w:right="-720"/>
      <w:jc w:val="center"/>
      <w:rPr>
        <w:rFonts w:cs="Arial"/>
        <w:b/>
        <w:color w:val="0000FF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rFonts w:cs="Arial"/>
            <w:b/>
            <w:color w:val="0000FF"/>
            <w:sz w:val="16"/>
            <w:szCs w:val="16"/>
          </w:rPr>
          <w:t xml:space="preserve">330 OLD NISKAYUNA </w:t>
        </w:r>
        <w:smartTag w:uri="urn:schemas-microsoft-com:office:smarttags" w:element="stockticker">
          <w:r>
            <w:rPr>
              <w:rFonts w:cs="Arial"/>
              <w:b/>
              <w:color w:val="0000FF"/>
              <w:sz w:val="16"/>
              <w:szCs w:val="16"/>
            </w:rPr>
            <w:t>ROAD</w:t>
          </w:r>
        </w:smartTag>
      </w:smartTag>
    </w:smartTag>
  </w:p>
  <w:p w:rsidR="000355B5" w:rsidRDefault="000355B5" w:rsidP="00C72764">
    <w:pPr>
      <w:pStyle w:val="Header"/>
      <w:spacing w:before="40"/>
      <w:ind w:left="-720" w:right="-720"/>
      <w:jc w:val="center"/>
      <w:rPr>
        <w:rFonts w:cs="Arial"/>
        <w:b/>
        <w:color w:val="0000FF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cs="Arial"/>
            <w:b/>
            <w:color w:val="0000FF"/>
            <w:sz w:val="16"/>
            <w:szCs w:val="16"/>
          </w:rPr>
          <w:t>LATHAM</w:t>
        </w:r>
      </w:smartTag>
      <w:r>
        <w:rPr>
          <w:rFonts w:cs="Arial"/>
          <w:b/>
          <w:color w:val="0000FF"/>
          <w:sz w:val="16"/>
          <w:szCs w:val="16"/>
        </w:rPr>
        <w:t xml:space="preserve">, </w:t>
      </w:r>
      <w:smartTag w:uri="urn:schemas-microsoft-com:office:smarttags" w:element="State">
        <w:smartTag w:uri="urn:schemas-microsoft-com:office:smarttags" w:element="stockticker">
          <w:r>
            <w:rPr>
              <w:rFonts w:cs="Arial"/>
              <w:b/>
              <w:color w:val="0000FF"/>
              <w:sz w:val="16"/>
              <w:szCs w:val="16"/>
            </w:rPr>
            <w:t>NEW</w:t>
          </w:r>
        </w:smartTag>
        <w:r>
          <w:rPr>
            <w:rFonts w:cs="Arial"/>
            <w:b/>
            <w:color w:val="0000FF"/>
            <w:sz w:val="16"/>
            <w:szCs w:val="16"/>
          </w:rPr>
          <w:t xml:space="preserve"> </w:t>
        </w:r>
        <w:smartTag w:uri="urn:schemas-microsoft-com:office:smarttags" w:element="stockticker">
          <w:r>
            <w:rPr>
              <w:rFonts w:cs="Arial"/>
              <w:b/>
              <w:color w:val="0000FF"/>
              <w:sz w:val="16"/>
              <w:szCs w:val="16"/>
            </w:rPr>
            <w:t>YORK</w:t>
          </w:r>
        </w:smartTag>
      </w:smartTag>
      <w:r>
        <w:rPr>
          <w:rFonts w:cs="Arial"/>
          <w:b/>
          <w:color w:val="0000FF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cs="Arial"/>
            <w:b/>
            <w:color w:val="0000FF"/>
            <w:sz w:val="16"/>
            <w:szCs w:val="16"/>
          </w:rPr>
          <w:t>12110-3514</w:t>
        </w:r>
      </w:smartTag>
    </w:smartTag>
  </w:p>
  <w:p w:rsidR="000355B5" w:rsidRDefault="000355B5" w:rsidP="00C72764">
    <w:pPr>
      <w:ind w:left="-720" w:right="-720"/>
      <w:jc w:val="center"/>
      <w:rPr>
        <w:rFonts w:ascii="Times New Roman" w:hAnsi="Times New Roman"/>
        <w:b/>
        <w:sz w:val="20"/>
      </w:rPr>
    </w:pPr>
  </w:p>
  <w:p w:rsidR="000355B5" w:rsidRDefault="000355B5" w:rsidP="00C72764">
    <w:pPr>
      <w:ind w:left="-720" w:right="-720"/>
      <w:jc w:val="center"/>
      <w:rPr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3082"/>
    <w:multiLevelType w:val="hybridMultilevel"/>
    <w:tmpl w:val="89DC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9D"/>
    <w:rsid w:val="00003581"/>
    <w:rsid w:val="00007D95"/>
    <w:rsid w:val="00023C77"/>
    <w:rsid w:val="000355B5"/>
    <w:rsid w:val="000912CA"/>
    <w:rsid w:val="000B00CC"/>
    <w:rsid w:val="000B0254"/>
    <w:rsid w:val="000F65FF"/>
    <w:rsid w:val="00122A3E"/>
    <w:rsid w:val="0012315D"/>
    <w:rsid w:val="00125F6A"/>
    <w:rsid w:val="00140230"/>
    <w:rsid w:val="00156B62"/>
    <w:rsid w:val="00160DD5"/>
    <w:rsid w:val="00192F57"/>
    <w:rsid w:val="001A4603"/>
    <w:rsid w:val="001B0C68"/>
    <w:rsid w:val="001B46AB"/>
    <w:rsid w:val="001D3457"/>
    <w:rsid w:val="001F4EA1"/>
    <w:rsid w:val="00263FF7"/>
    <w:rsid w:val="00271AB2"/>
    <w:rsid w:val="00287748"/>
    <w:rsid w:val="002C32E9"/>
    <w:rsid w:val="002D04E5"/>
    <w:rsid w:val="002D08A2"/>
    <w:rsid w:val="002D4CFB"/>
    <w:rsid w:val="002E366D"/>
    <w:rsid w:val="00355B0A"/>
    <w:rsid w:val="00391A89"/>
    <w:rsid w:val="00393B1A"/>
    <w:rsid w:val="003B61BD"/>
    <w:rsid w:val="003B7A2C"/>
    <w:rsid w:val="003F6FBE"/>
    <w:rsid w:val="00413A86"/>
    <w:rsid w:val="00426332"/>
    <w:rsid w:val="00441156"/>
    <w:rsid w:val="00480745"/>
    <w:rsid w:val="004A0DED"/>
    <w:rsid w:val="004B687C"/>
    <w:rsid w:val="004B7B03"/>
    <w:rsid w:val="00523DB1"/>
    <w:rsid w:val="005540A5"/>
    <w:rsid w:val="00574305"/>
    <w:rsid w:val="0058681E"/>
    <w:rsid w:val="005E37F3"/>
    <w:rsid w:val="006543F6"/>
    <w:rsid w:val="0067272B"/>
    <w:rsid w:val="006A7C41"/>
    <w:rsid w:val="006E2D64"/>
    <w:rsid w:val="006F3D57"/>
    <w:rsid w:val="00705FB2"/>
    <w:rsid w:val="00710FA0"/>
    <w:rsid w:val="00754B94"/>
    <w:rsid w:val="00763385"/>
    <w:rsid w:val="007849F7"/>
    <w:rsid w:val="007A1050"/>
    <w:rsid w:val="007F41C4"/>
    <w:rsid w:val="008221A4"/>
    <w:rsid w:val="00844827"/>
    <w:rsid w:val="00861ED3"/>
    <w:rsid w:val="00867F1E"/>
    <w:rsid w:val="00875C23"/>
    <w:rsid w:val="00883001"/>
    <w:rsid w:val="008B511C"/>
    <w:rsid w:val="008D688D"/>
    <w:rsid w:val="0092201C"/>
    <w:rsid w:val="009700B9"/>
    <w:rsid w:val="00972272"/>
    <w:rsid w:val="00993FEC"/>
    <w:rsid w:val="00A16E46"/>
    <w:rsid w:val="00A2156C"/>
    <w:rsid w:val="00A34A54"/>
    <w:rsid w:val="00A46B02"/>
    <w:rsid w:val="00A54F62"/>
    <w:rsid w:val="00AB12C1"/>
    <w:rsid w:val="00AB4D09"/>
    <w:rsid w:val="00AC7338"/>
    <w:rsid w:val="00AD7B65"/>
    <w:rsid w:val="00AF06B0"/>
    <w:rsid w:val="00B04C72"/>
    <w:rsid w:val="00B16936"/>
    <w:rsid w:val="00B22D9C"/>
    <w:rsid w:val="00B30B5F"/>
    <w:rsid w:val="00B433D0"/>
    <w:rsid w:val="00B455B5"/>
    <w:rsid w:val="00B47366"/>
    <w:rsid w:val="00B51CA4"/>
    <w:rsid w:val="00B60EC3"/>
    <w:rsid w:val="00B64FE5"/>
    <w:rsid w:val="00BB4519"/>
    <w:rsid w:val="00BC657D"/>
    <w:rsid w:val="00BC70A6"/>
    <w:rsid w:val="00BD3A4B"/>
    <w:rsid w:val="00C126FA"/>
    <w:rsid w:val="00C5431D"/>
    <w:rsid w:val="00C574EA"/>
    <w:rsid w:val="00C60902"/>
    <w:rsid w:val="00C72764"/>
    <w:rsid w:val="00C74F0B"/>
    <w:rsid w:val="00CB040D"/>
    <w:rsid w:val="00CC1BC3"/>
    <w:rsid w:val="00CF768D"/>
    <w:rsid w:val="00D325C7"/>
    <w:rsid w:val="00D4362E"/>
    <w:rsid w:val="00D51B79"/>
    <w:rsid w:val="00DF1A0A"/>
    <w:rsid w:val="00E55326"/>
    <w:rsid w:val="00E56C05"/>
    <w:rsid w:val="00E64F15"/>
    <w:rsid w:val="00E7639D"/>
    <w:rsid w:val="00E80886"/>
    <w:rsid w:val="00EA5694"/>
    <w:rsid w:val="00EA758A"/>
    <w:rsid w:val="00EF0963"/>
    <w:rsid w:val="00F241BF"/>
    <w:rsid w:val="00F242F1"/>
    <w:rsid w:val="00F61C28"/>
    <w:rsid w:val="00F93D85"/>
    <w:rsid w:val="00F94A9B"/>
    <w:rsid w:val="00FB1105"/>
    <w:rsid w:val="00FC1F5E"/>
    <w:rsid w:val="00FE34C8"/>
    <w:rsid w:val="00FE4757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7F3"/>
    <w:pPr>
      <w:ind w:left="360" w:hanging="36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E37F3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E37F3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37F3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5E37F3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5E37F3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5E37F3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E37F3"/>
    <w:rPr>
      <w:rFonts w:ascii="Arial" w:hAnsi="Arial"/>
      <w:color w:val="000000"/>
    </w:rPr>
  </w:style>
  <w:style w:type="paragraph" w:styleId="Footer">
    <w:name w:val="footer"/>
    <w:basedOn w:val="Normal"/>
    <w:rsid w:val="005E37F3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E37F3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5E37F3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5E37F3"/>
    <w:pPr>
      <w:ind w:left="360" w:hanging="360"/>
      <w:jc w:val="center"/>
    </w:pPr>
    <w:rPr>
      <w:rFonts w:ascii="Arial" w:hAnsi="Arial"/>
      <w:b/>
      <w:caps/>
      <w:color w:val="000000"/>
      <w:sz w:val="22"/>
    </w:rPr>
  </w:style>
  <w:style w:type="paragraph" w:styleId="BlockText">
    <w:name w:val="Block Text"/>
    <w:basedOn w:val="Normal"/>
    <w:rsid w:val="005E37F3"/>
    <w:pPr>
      <w:widowControl w:val="0"/>
      <w:tabs>
        <w:tab w:val="left" w:pos="1080"/>
      </w:tabs>
      <w:ind w:left="720" w:right="720"/>
    </w:pPr>
    <w:rPr>
      <w:snapToGrid w:val="0"/>
      <w:color w:val="000000"/>
      <w:sz w:val="20"/>
    </w:rPr>
  </w:style>
  <w:style w:type="paragraph" w:styleId="BodyText2">
    <w:name w:val="Body Text 2"/>
    <w:basedOn w:val="Normal"/>
    <w:rsid w:val="005E37F3"/>
    <w:pPr>
      <w:tabs>
        <w:tab w:val="left" w:pos="360"/>
      </w:tabs>
    </w:pPr>
    <w:rPr>
      <w:snapToGrid w:val="0"/>
      <w:sz w:val="20"/>
    </w:rPr>
  </w:style>
  <w:style w:type="paragraph" w:styleId="BodyTextIndent2">
    <w:name w:val="Body Text Indent 2"/>
    <w:basedOn w:val="Normal"/>
    <w:rsid w:val="00B47366"/>
    <w:pPr>
      <w:spacing w:after="120" w:line="480" w:lineRule="auto"/>
    </w:pPr>
  </w:style>
  <w:style w:type="character" w:styleId="PageNumber">
    <w:name w:val="page number"/>
    <w:basedOn w:val="DefaultParagraphFont"/>
    <w:rsid w:val="00F93D85"/>
  </w:style>
  <w:style w:type="paragraph" w:styleId="ListParagraph">
    <w:name w:val="List Paragraph"/>
    <w:basedOn w:val="Normal"/>
    <w:uiPriority w:val="34"/>
    <w:qFormat/>
    <w:rsid w:val="00F242F1"/>
    <w:pPr>
      <w:ind w:left="720"/>
    </w:pPr>
  </w:style>
  <w:style w:type="character" w:customStyle="1" w:styleId="HeaderChar">
    <w:name w:val="Header Char"/>
    <w:basedOn w:val="DefaultParagraphFont"/>
    <w:link w:val="Header"/>
    <w:rsid w:val="00C7276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.eckels1\My%20Documents\25%20Admin\LETTERHEAD\JFHQ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JFHQletterhead.dot</Template>
  <TotalTime>4</TotalTime>
  <Pages>2</Pages>
  <Words>183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NYARNG</dc:creator>
  <cp:keywords>DA Letterhead Template</cp:keywords>
  <cp:lastModifiedBy>harwoodj</cp:lastModifiedBy>
  <cp:revision>2</cp:revision>
  <cp:lastPrinted>2008-12-30T11:57:00Z</cp:lastPrinted>
  <dcterms:created xsi:type="dcterms:W3CDTF">2012-10-26T14:55:00Z</dcterms:created>
  <dcterms:modified xsi:type="dcterms:W3CDTF">2012-10-26T14:55:00Z</dcterms:modified>
</cp:coreProperties>
</file>